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90" w:rsidRDefault="00831690" w:rsidP="006D3553">
      <w:pPr>
        <w:rPr>
          <w:rFonts w:ascii="Tahoma" w:hAnsi="Tahoma" w:cs="Tahoma"/>
          <w:b/>
        </w:rPr>
      </w:pPr>
    </w:p>
    <w:p w:rsidR="0023759D" w:rsidRDefault="005612AE" w:rsidP="006D355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PROTOKÓŁ </w:t>
      </w:r>
      <w:r w:rsidR="00072C2B">
        <w:rPr>
          <w:rFonts w:ascii="Tahoma" w:hAnsi="Tahoma" w:cs="Tahoma"/>
          <w:b/>
        </w:rPr>
        <w:t xml:space="preserve">KOŃCOWEGO ODBIORU ROBÓT </w:t>
      </w:r>
      <w:r w:rsidR="00B0352B">
        <w:rPr>
          <w:rFonts w:ascii="Tahoma" w:hAnsi="Tahoma" w:cs="Tahoma"/>
          <w:b/>
        </w:rPr>
        <w:t>INSTALACYJNYCH</w:t>
      </w:r>
    </w:p>
    <w:p w:rsidR="00072C2B" w:rsidRDefault="005612AE" w:rsidP="00072C2B">
      <w:pPr>
        <w:jc w:val="both"/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Sporządzony w dniu ................................... 201</w:t>
      </w:r>
      <w:r w:rsidR="00B0352B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9</w:t>
      </w:r>
      <w:r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 xml:space="preserve"> r. w Poznaniu,</w:t>
      </w:r>
    </w:p>
    <w:p w:rsidR="00072C2B" w:rsidRDefault="00072C2B" w:rsidP="00072C2B">
      <w:pPr>
        <w:pStyle w:val="Akapitzlist"/>
        <w:spacing w:after="0" w:line="360" w:lineRule="auto"/>
        <w:ind w:left="0"/>
        <w:jc w:val="both"/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w</w:t>
      </w:r>
      <w:r w:rsidRPr="00072C2B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ykonanych w Poznaniu</w:t>
      </w:r>
      <w:r w:rsidR="00D40C92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 xml:space="preserve">, </w:t>
      </w:r>
      <w:r w:rsidRPr="00072C2B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 xml:space="preserve"> przy ul. </w:t>
      </w:r>
      <w:r w:rsidR="00205412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Franciszka Stróżyńskiego 40 (</w:t>
      </w:r>
      <w:r w:rsidR="00551209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 xml:space="preserve"> na terenie </w:t>
      </w:r>
      <w:r w:rsidR="00205412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dworzec autobusowy komunikacji miejskiej i aglomeracyjnej) os. Jana III Sobieskiego</w:t>
      </w:r>
    </w:p>
    <w:p w:rsidR="00072C2B" w:rsidRDefault="00072C2B" w:rsidP="00072C2B">
      <w:pPr>
        <w:pStyle w:val="Akapitzlist"/>
        <w:spacing w:after="0" w:line="360" w:lineRule="auto"/>
        <w:ind w:left="0"/>
        <w:jc w:val="both"/>
        <w:rPr>
          <w:rStyle w:val="Pogrubienie"/>
          <w:rFonts w:ascii="Tahoma" w:hAnsi="Tahoma" w:cs="Tahoma"/>
          <w:sz w:val="20"/>
          <w:szCs w:val="20"/>
          <w:shd w:val="clear" w:color="auto" w:fill="FFFFFF"/>
        </w:rPr>
      </w:pPr>
    </w:p>
    <w:p w:rsidR="005612AE" w:rsidRDefault="005612AE" w:rsidP="00072C2B">
      <w:pPr>
        <w:pStyle w:val="Akapitzlist"/>
        <w:spacing w:after="0" w:line="36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5612AE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 xml:space="preserve">Przedmiot </w:t>
      </w:r>
      <w:r w:rsidR="00072C2B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>odbioru</w:t>
      </w:r>
      <w:r w:rsidRPr="005612AE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 xml:space="preserve">: </w:t>
      </w:r>
      <w:r w:rsidRPr="005612AE">
        <w:rPr>
          <w:rFonts w:ascii="Tahoma" w:hAnsi="Tahoma" w:cs="Tahoma"/>
          <w:i/>
          <w:sz w:val="20"/>
          <w:szCs w:val="20"/>
        </w:rPr>
        <w:t>„</w:t>
      </w:r>
      <w:r w:rsidR="00205412">
        <w:rPr>
          <w:rFonts w:ascii="Tahoma" w:hAnsi="Tahoma" w:cs="Tahoma"/>
          <w:i/>
          <w:sz w:val="20"/>
          <w:szCs w:val="20"/>
        </w:rPr>
        <w:t xml:space="preserve">Instalacja systemu monitoringu wizyjnego na dworcu autobusowym komunikacji miejskiej i aglomeracyjnej – os. Jana III Sobieskiego, usytuowanego w Poznaniu, przy ul. Franciszka Stróżyńskiego 40, </w:t>
      </w:r>
      <w:r w:rsidRPr="005612AE">
        <w:rPr>
          <w:rFonts w:ascii="Tahoma" w:hAnsi="Tahoma" w:cs="Tahoma"/>
          <w:i/>
          <w:sz w:val="20"/>
          <w:szCs w:val="20"/>
        </w:rPr>
        <w:t xml:space="preserve"> wraz z </w:t>
      </w:r>
      <w:r w:rsidR="00205412">
        <w:rPr>
          <w:rFonts w:ascii="Tahoma" w:hAnsi="Tahoma" w:cs="Tahoma"/>
          <w:i/>
          <w:sz w:val="20"/>
          <w:szCs w:val="20"/>
        </w:rPr>
        <w:t xml:space="preserve">demontażem </w:t>
      </w:r>
      <w:r w:rsidRPr="005612AE">
        <w:rPr>
          <w:rFonts w:ascii="Tahoma" w:hAnsi="Tahoma" w:cs="Tahoma"/>
          <w:i/>
          <w:sz w:val="20"/>
          <w:szCs w:val="20"/>
        </w:rPr>
        <w:t>utylizacją</w:t>
      </w:r>
      <w:r w:rsidR="00205412">
        <w:rPr>
          <w:rFonts w:ascii="Tahoma" w:hAnsi="Tahoma" w:cs="Tahoma"/>
          <w:i/>
          <w:sz w:val="20"/>
          <w:szCs w:val="20"/>
        </w:rPr>
        <w:t xml:space="preserve"> istniejącego niesprawnego systemu monitoringu</w:t>
      </w:r>
      <w:r w:rsidRPr="005612AE">
        <w:rPr>
          <w:rFonts w:ascii="Tahoma" w:hAnsi="Tahoma" w:cs="Tahoma"/>
          <w:i/>
          <w:sz w:val="20"/>
          <w:szCs w:val="20"/>
        </w:rPr>
        <w:t>”</w:t>
      </w:r>
    </w:p>
    <w:p w:rsidR="00072C2B" w:rsidRDefault="00072C2B" w:rsidP="00072C2B">
      <w:pPr>
        <w:pStyle w:val="Akapitzlist"/>
        <w:spacing w:after="0" w:line="360" w:lineRule="auto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072C2B" w:rsidRDefault="00072C2B" w:rsidP="00072C2B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pracy wykonany w całości zgodnie z Umową ZTM</w:t>
      </w:r>
      <w:r w:rsidR="00595ADD">
        <w:rPr>
          <w:rFonts w:ascii="Tahoma" w:hAnsi="Tahoma" w:cs="Tahoma"/>
          <w:sz w:val="20"/>
          <w:szCs w:val="20"/>
        </w:rPr>
        <w:t>………………….</w:t>
      </w:r>
      <w:r>
        <w:rPr>
          <w:rFonts w:ascii="Tahoma" w:hAnsi="Tahoma" w:cs="Tahoma"/>
          <w:sz w:val="20"/>
          <w:szCs w:val="20"/>
        </w:rPr>
        <w:t xml:space="preserve"> r. zawartą w dniu .................................... 201</w:t>
      </w:r>
      <w:r w:rsidR="00595ADD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roku w Poznaniu.</w:t>
      </w:r>
    </w:p>
    <w:p w:rsidR="0023759D" w:rsidRDefault="0023759D" w:rsidP="00072C2B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072C2B" w:rsidRDefault="00072C2B" w:rsidP="00072C2B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72C2B">
        <w:rPr>
          <w:rFonts w:ascii="Tahoma" w:hAnsi="Tahoma" w:cs="Tahoma"/>
          <w:b/>
          <w:sz w:val="20"/>
          <w:szCs w:val="20"/>
        </w:rPr>
        <w:t>Wykonawca robót</w:t>
      </w:r>
      <w:r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br/>
        <w:t>..........................................................................................................................................................</w:t>
      </w:r>
    </w:p>
    <w:p w:rsidR="00D40C92" w:rsidRDefault="00AF35EE" w:rsidP="00072C2B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D3553">
        <w:rPr>
          <w:rFonts w:ascii="Tahoma" w:hAnsi="Tahoma" w:cs="Tahoma"/>
          <w:sz w:val="20"/>
          <w:szCs w:val="20"/>
        </w:rPr>
        <w:t>…………..</w:t>
      </w:r>
    </w:p>
    <w:p w:rsidR="00072C2B" w:rsidRDefault="00072C2B" w:rsidP="00072C2B">
      <w:pPr>
        <w:pStyle w:val="Akapitzlist"/>
        <w:spacing w:before="240" w:line="60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D4AE7">
        <w:rPr>
          <w:rFonts w:ascii="Tahoma" w:hAnsi="Tahoma" w:cs="Tahoma"/>
          <w:b/>
          <w:sz w:val="20"/>
          <w:szCs w:val="20"/>
        </w:rPr>
        <w:t>Odbiór został dokonany przez Komisję w składzie</w:t>
      </w:r>
      <w:r>
        <w:rPr>
          <w:rFonts w:ascii="Tahoma" w:hAnsi="Tahoma" w:cs="Tahoma"/>
          <w:sz w:val="20"/>
          <w:szCs w:val="20"/>
        </w:rPr>
        <w:t>:</w:t>
      </w:r>
    </w:p>
    <w:p w:rsidR="00072C2B" w:rsidRDefault="00072C2B" w:rsidP="00072C2B">
      <w:pPr>
        <w:pStyle w:val="Akapitzlist"/>
        <w:spacing w:before="240" w:line="60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1. ZTM - .....................................................................................</w:t>
      </w:r>
      <w:r w:rsidR="002D4AE7"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</w:t>
      </w:r>
    </w:p>
    <w:p w:rsidR="00072C2B" w:rsidRDefault="00072C2B" w:rsidP="00072C2B">
      <w:pPr>
        <w:pStyle w:val="Akapitzlist"/>
        <w:spacing w:before="240" w:after="0" w:line="60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2. ZTM - .....................................................................................</w:t>
      </w:r>
      <w:r w:rsidR="002D4AE7"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</w:t>
      </w:r>
    </w:p>
    <w:p w:rsidR="00072C2B" w:rsidRDefault="007C660C" w:rsidP="00072C2B">
      <w:pPr>
        <w:pStyle w:val="Akapitzlist"/>
        <w:spacing w:before="240" w:after="0" w:line="60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3. </w:t>
      </w:r>
      <w:r w:rsidR="00551209">
        <w:rPr>
          <w:rFonts w:ascii="Tahoma" w:hAnsi="Tahoma" w:cs="Tahoma"/>
          <w:bCs/>
          <w:sz w:val="20"/>
          <w:szCs w:val="20"/>
          <w:shd w:val="clear" w:color="auto" w:fill="FFFFFF"/>
        </w:rPr>
        <w:t>…………………</w:t>
      </w:r>
      <w:r w:rsidR="00072C2B"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..........................................................................</w:t>
      </w:r>
      <w:r w:rsidR="002D4AE7"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</w:t>
      </w:r>
      <w:r w:rsidR="00D40C92">
        <w:rPr>
          <w:rFonts w:ascii="Tahoma" w:hAnsi="Tahoma" w:cs="Tahoma"/>
          <w:bCs/>
          <w:sz w:val="20"/>
          <w:szCs w:val="20"/>
          <w:shd w:val="clear" w:color="auto" w:fill="FFFFFF"/>
        </w:rPr>
        <w:t>..</w:t>
      </w:r>
    </w:p>
    <w:p w:rsidR="002D4AE7" w:rsidRDefault="002D4AE7" w:rsidP="00072C2B">
      <w:pPr>
        <w:pStyle w:val="Akapitzlist"/>
        <w:spacing w:before="240" w:after="0" w:line="60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przy udziale:</w:t>
      </w:r>
    </w:p>
    <w:p w:rsidR="002D4AE7" w:rsidRDefault="00AF35EE" w:rsidP="00072C2B">
      <w:pPr>
        <w:pStyle w:val="Akapitzlist"/>
        <w:spacing w:before="240" w:after="0" w:line="60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4</w:t>
      </w:r>
      <w:r w:rsidR="002D4AE7">
        <w:rPr>
          <w:rFonts w:ascii="Tahoma" w:hAnsi="Tahoma" w:cs="Tahoma"/>
          <w:bCs/>
          <w:sz w:val="20"/>
          <w:szCs w:val="20"/>
          <w:shd w:val="clear" w:color="auto" w:fill="FFFFFF"/>
        </w:rPr>
        <w:t>. Inspektor nadzoru inwestorskiego - ................................................................................................</w:t>
      </w:r>
    </w:p>
    <w:p w:rsidR="002D4AE7" w:rsidRDefault="00AF35EE" w:rsidP="00072C2B">
      <w:pPr>
        <w:pStyle w:val="Akapitzlist"/>
        <w:spacing w:before="240" w:after="0" w:line="60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5</w:t>
      </w:r>
      <w:r w:rsidR="002D4AE7">
        <w:rPr>
          <w:rFonts w:ascii="Tahoma" w:hAnsi="Tahoma" w:cs="Tahoma"/>
          <w:bCs/>
          <w:sz w:val="20"/>
          <w:szCs w:val="20"/>
          <w:shd w:val="clear" w:color="auto" w:fill="FFFFFF"/>
        </w:rPr>
        <w:t>. Kierownik budowy - ........................................................................................................................</w:t>
      </w:r>
    </w:p>
    <w:p w:rsidR="002D4AE7" w:rsidRDefault="00AF35EE" w:rsidP="002D4AE7">
      <w:pPr>
        <w:pStyle w:val="Akapitzlist"/>
        <w:spacing w:before="240" w:after="0" w:line="60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6</w:t>
      </w:r>
      <w:r w:rsidR="002D4AE7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. </w:t>
      </w:r>
      <w:r w:rsidR="0023759D">
        <w:rPr>
          <w:rFonts w:ascii="Tahoma" w:hAnsi="Tahoma" w:cs="Tahoma"/>
          <w:bCs/>
          <w:sz w:val="20"/>
          <w:szCs w:val="20"/>
          <w:shd w:val="clear" w:color="auto" w:fill="FFFFFF"/>
        </w:rPr>
        <w:t>Użytkownik (MPK)</w:t>
      </w:r>
      <w:r w:rsidR="002D4AE7"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..........................................................................................................................</w:t>
      </w:r>
    </w:p>
    <w:p w:rsidR="0023759D" w:rsidRPr="006D3553" w:rsidRDefault="00AF35EE" w:rsidP="002D4AE7">
      <w:pPr>
        <w:pStyle w:val="Akapitzlist"/>
        <w:spacing w:before="240" w:after="0" w:line="60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7</w:t>
      </w:r>
      <w:r w:rsidR="0023759D">
        <w:rPr>
          <w:rFonts w:ascii="Tahoma" w:hAnsi="Tahoma" w:cs="Tahoma"/>
          <w:bCs/>
          <w:sz w:val="20"/>
          <w:szCs w:val="20"/>
          <w:shd w:val="clear" w:color="auto" w:fill="FFFFFF"/>
        </w:rPr>
        <w:t>. WZK i B UMP………………………………………………………………………………………………………………………………</w:t>
      </w:r>
    </w:p>
    <w:p w:rsidR="002D4AE7" w:rsidRPr="002D4AE7" w:rsidRDefault="002D4AE7" w:rsidP="002D4AE7">
      <w:pPr>
        <w:pStyle w:val="Akapitzlist"/>
        <w:spacing w:before="240" w:after="0" w:line="600" w:lineRule="auto"/>
        <w:ind w:left="0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2D4AE7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Podstawę odbioru stanowiły następujące dokumenty:</w:t>
      </w:r>
    </w:p>
    <w:p w:rsidR="002D4AE7" w:rsidRDefault="002D4AE7" w:rsidP="002D4AE7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lastRenderedPageBreak/>
        <w:t xml:space="preserve">Wykonawca wpisem do dziennika budowy </w:t>
      </w:r>
      <w:r w:rsidRPr="00753FD7">
        <w:rPr>
          <w:rFonts w:ascii="Tahoma" w:hAnsi="Tahoma" w:cs="Tahoma"/>
          <w:bCs/>
          <w:sz w:val="20"/>
          <w:szCs w:val="20"/>
          <w:shd w:val="clear" w:color="auto" w:fill="FFFFFF"/>
        </w:rPr>
        <w:t>(jeżeli jest konieczny)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w dniu ............................ 201</w:t>
      </w:r>
      <w:r w:rsidR="0023759D">
        <w:rPr>
          <w:rFonts w:ascii="Tahoma" w:hAnsi="Tahoma" w:cs="Tahoma"/>
          <w:bCs/>
          <w:sz w:val="20"/>
          <w:szCs w:val="20"/>
          <w:shd w:val="clear" w:color="auto" w:fill="FFFFFF"/>
        </w:rPr>
        <w:t>9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roku powiadomił </w:t>
      </w:r>
      <w:r w:rsidR="0023759D">
        <w:rPr>
          <w:rFonts w:ascii="Tahoma" w:hAnsi="Tahoma" w:cs="Tahoma"/>
          <w:bCs/>
          <w:sz w:val="20"/>
          <w:szCs w:val="20"/>
          <w:shd w:val="clear" w:color="auto" w:fill="FFFFFF"/>
        </w:rPr>
        <w:t>Z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amawiającego o zakończeniu robót i zgłosił gotowość do odbioru </w:t>
      </w:r>
      <w:r w:rsidR="00DD685D">
        <w:rPr>
          <w:rFonts w:ascii="Tahoma" w:hAnsi="Tahoma" w:cs="Tahoma"/>
          <w:bCs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końcowego.</w:t>
      </w:r>
      <w:bookmarkStart w:id="0" w:name="_GoBack"/>
      <w:bookmarkEnd w:id="0"/>
    </w:p>
    <w:p w:rsidR="002D4AE7" w:rsidRDefault="002D4AE7" w:rsidP="002D4AE7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Inspektor nadzoru </w:t>
      </w:r>
      <w:r w:rsidR="0088098D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inwestorskiego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wpisem do dziennika budowy </w:t>
      </w:r>
      <w:r w:rsidR="00AA50A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(jeżeli jest konieczny)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w dniu ......................... 201</w:t>
      </w:r>
      <w:r w:rsidR="0088098D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9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roku potwierdził gotowość do odbioru.</w:t>
      </w:r>
    </w:p>
    <w:p w:rsidR="002D4AE7" w:rsidRDefault="00753FD7" w:rsidP="002D4AE7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Roboty zostały wykonane</w:t>
      </w:r>
      <w:r w:rsidR="002D4AE7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w okresie od ............................. 201</w:t>
      </w:r>
      <w:r w:rsidR="0088098D">
        <w:rPr>
          <w:rFonts w:ascii="Tahoma" w:hAnsi="Tahoma" w:cs="Tahoma"/>
          <w:bCs/>
          <w:sz w:val="20"/>
          <w:szCs w:val="20"/>
          <w:shd w:val="clear" w:color="auto" w:fill="FFFFFF"/>
        </w:rPr>
        <w:t>9</w:t>
      </w:r>
      <w:r w:rsidR="002D4AE7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roku do ............................. 201</w:t>
      </w:r>
      <w:r w:rsidR="0088098D">
        <w:rPr>
          <w:rFonts w:ascii="Tahoma" w:hAnsi="Tahoma" w:cs="Tahoma"/>
          <w:bCs/>
          <w:sz w:val="20"/>
          <w:szCs w:val="20"/>
          <w:shd w:val="clear" w:color="auto" w:fill="FFFFFF"/>
        </w:rPr>
        <w:t>9</w:t>
      </w:r>
      <w:r w:rsidR="002D4AE7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roku zgodnie z zapisami w dzienniku budowy</w:t>
      </w:r>
      <w:r w:rsidR="00AA50AA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(jeżeli jest konieczny).</w:t>
      </w:r>
    </w:p>
    <w:p w:rsidR="00AA50AA" w:rsidRPr="00AA50AA" w:rsidRDefault="00AA50AA" w:rsidP="00AA50AA">
      <w:pPr>
        <w:spacing w:before="240" w:after="0" w:line="360" w:lineRule="auto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AA50A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Dokumenty Podstawowe:</w:t>
      </w:r>
    </w:p>
    <w:p w:rsidR="00AA50AA" w:rsidRDefault="0088098D" w:rsidP="00AA50AA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Dokumentacja powykonawcza z dnia ………………</w:t>
      </w:r>
      <w:r w:rsidR="00AF35EE">
        <w:rPr>
          <w:rFonts w:ascii="Tahoma" w:hAnsi="Tahoma" w:cs="Tahoma"/>
          <w:bCs/>
          <w:sz w:val="20"/>
          <w:szCs w:val="20"/>
          <w:shd w:val="clear" w:color="auto" w:fill="FFFFFF"/>
        </w:rPr>
        <w:t>.……….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…2019r</w:t>
      </w:r>
      <w:r w:rsidR="00AA50AA">
        <w:rPr>
          <w:rFonts w:ascii="Tahoma" w:hAnsi="Tahoma" w:cs="Tahoma"/>
          <w:bCs/>
          <w:sz w:val="20"/>
          <w:szCs w:val="20"/>
          <w:shd w:val="clear" w:color="auto" w:fill="FFFFFF"/>
        </w:rPr>
        <w:t>.</w:t>
      </w:r>
    </w:p>
    <w:p w:rsidR="00AA50AA" w:rsidRDefault="0088098D" w:rsidP="00AA50AA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Instrukcja </w:t>
      </w:r>
      <w:r w:rsidR="00AF35EE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eksploatacji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i konserwacji z dnia ……………</w:t>
      </w:r>
      <w:r w:rsidR="00AF35EE">
        <w:rPr>
          <w:rFonts w:ascii="Tahoma" w:hAnsi="Tahoma" w:cs="Tahoma"/>
          <w:bCs/>
          <w:sz w:val="20"/>
          <w:szCs w:val="20"/>
          <w:shd w:val="clear" w:color="auto" w:fill="FFFFFF"/>
        </w:rPr>
        <w:t>……….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………..2019r</w:t>
      </w:r>
      <w:r w:rsidR="00AA50AA">
        <w:rPr>
          <w:rFonts w:ascii="Tahoma" w:hAnsi="Tahoma" w:cs="Tahoma"/>
          <w:bCs/>
          <w:sz w:val="20"/>
          <w:szCs w:val="20"/>
          <w:shd w:val="clear" w:color="auto" w:fill="FFFFFF"/>
        </w:rPr>
        <w:t>.</w:t>
      </w:r>
    </w:p>
    <w:p w:rsidR="00AF35EE" w:rsidRDefault="00AF35EE" w:rsidP="00AA50AA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Projekt budowlano – wykonawczy z czerwca 2018 r.</w:t>
      </w:r>
    </w:p>
    <w:p w:rsidR="00AA50AA" w:rsidRDefault="00AA50AA" w:rsidP="00AA50AA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Dziennik budowy</w:t>
      </w:r>
      <w:r w:rsidR="0088098D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(jeżeli jest konieczny)</w:t>
      </w:r>
      <w:r w:rsidR="00753FD7">
        <w:rPr>
          <w:rFonts w:ascii="Tahoma" w:hAnsi="Tahoma" w:cs="Tahoma"/>
          <w:bCs/>
          <w:sz w:val="20"/>
          <w:szCs w:val="20"/>
          <w:shd w:val="clear" w:color="auto" w:fill="FFFFFF"/>
        </w:rPr>
        <w:t>??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Nr .................................... z dnia .................</w:t>
      </w:r>
      <w:r w:rsidR="0088098D">
        <w:rPr>
          <w:rFonts w:ascii="Tahoma" w:hAnsi="Tahoma" w:cs="Tahoma"/>
          <w:bCs/>
          <w:sz w:val="20"/>
          <w:szCs w:val="20"/>
          <w:shd w:val="clear" w:color="auto" w:fill="FFFFFF"/>
        </w:rPr>
        <w:t>. 2019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roku.</w:t>
      </w:r>
    </w:p>
    <w:p w:rsidR="00AA50AA" w:rsidRDefault="00AA50AA" w:rsidP="00AA50AA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Umowa z Wykonawcą ZTM</w:t>
      </w:r>
      <w:r w:rsidR="0088098D">
        <w:rPr>
          <w:rFonts w:ascii="Tahoma" w:hAnsi="Tahoma" w:cs="Tahoma"/>
          <w:bCs/>
          <w:sz w:val="20"/>
          <w:szCs w:val="20"/>
          <w:shd w:val="clear" w:color="auto" w:fill="FFFFFF"/>
        </w:rPr>
        <w:t>…………………..………………..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zawarta w dniu ........................ 201</w:t>
      </w:r>
      <w:r w:rsidR="0088098D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9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roku.</w:t>
      </w:r>
    </w:p>
    <w:p w:rsidR="00AA50AA" w:rsidRDefault="00AA50AA" w:rsidP="00AA50AA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Oświadczenie kierownika budowy o zgodności wykonania robót</w:t>
      </w:r>
      <w:r w:rsidR="0088098D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instalacyjnych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zgodnie z przepisami i obowiązującymi </w:t>
      </w:r>
      <w:r w:rsidR="00D40C92">
        <w:rPr>
          <w:rFonts w:ascii="Tahoma" w:hAnsi="Tahoma" w:cs="Tahoma"/>
          <w:bCs/>
          <w:sz w:val="20"/>
          <w:szCs w:val="20"/>
          <w:shd w:val="clear" w:color="auto" w:fill="FFFFFF"/>
        </w:rPr>
        <w:t>n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ormami.</w:t>
      </w:r>
    </w:p>
    <w:p w:rsidR="00AA50AA" w:rsidRDefault="00AA50AA" w:rsidP="00AA50AA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Pisemne zgłoszenie Wykonawcy o zakończeniu całości robót z dnia ......................</w:t>
      </w:r>
      <w:r w:rsidR="00D40C92">
        <w:rPr>
          <w:rFonts w:ascii="Tahoma" w:hAnsi="Tahoma" w:cs="Tahoma"/>
          <w:bCs/>
          <w:sz w:val="20"/>
          <w:szCs w:val="20"/>
          <w:shd w:val="clear" w:color="auto" w:fill="FFFFFF"/>
        </w:rPr>
        <w:t>.......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201</w:t>
      </w:r>
      <w:r w:rsidR="00D40C92">
        <w:rPr>
          <w:rFonts w:ascii="Tahoma" w:hAnsi="Tahoma" w:cs="Tahoma"/>
          <w:bCs/>
          <w:sz w:val="20"/>
          <w:szCs w:val="20"/>
          <w:shd w:val="clear" w:color="auto" w:fill="FFFFFF"/>
        </w:rPr>
        <w:t>9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roku.</w:t>
      </w:r>
    </w:p>
    <w:p w:rsidR="00AA50AA" w:rsidRDefault="00AA50AA" w:rsidP="00AA50AA">
      <w:pPr>
        <w:pStyle w:val="Akapitzlist"/>
        <w:numPr>
          <w:ilvl w:val="0"/>
          <w:numId w:val="22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Pisemne zawiadomienie uczestników o odbiorze robót z dnia ........................... 201... roku pismo nr</w:t>
      </w:r>
      <w:r w:rsidR="00A63E9D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ZTM.IE..............201</w:t>
      </w:r>
      <w:r w:rsidR="00D40C92">
        <w:rPr>
          <w:rFonts w:ascii="Tahoma" w:hAnsi="Tahoma" w:cs="Tahoma"/>
          <w:bCs/>
          <w:sz w:val="20"/>
          <w:szCs w:val="20"/>
          <w:shd w:val="clear" w:color="auto" w:fill="FFFFFF"/>
        </w:rPr>
        <w:t>9</w:t>
      </w:r>
    </w:p>
    <w:p w:rsidR="00A63E9D" w:rsidRPr="00A63E9D" w:rsidRDefault="00A63E9D" w:rsidP="00A63E9D">
      <w:pPr>
        <w:spacing w:before="240" w:after="0" w:line="360" w:lineRule="auto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A63E9D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Dokumenty materiałowe:</w:t>
      </w:r>
    </w:p>
    <w:p w:rsidR="002D4AE7" w:rsidRDefault="00A63E9D" w:rsidP="00A63E9D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Certyfikaty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  <w:t>- szt. ..................................................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</w:p>
    <w:p w:rsidR="00A63E9D" w:rsidRDefault="00A63E9D" w:rsidP="00A63E9D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Atesty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  <w:t>- szt. ...................................................</w:t>
      </w:r>
    </w:p>
    <w:p w:rsidR="00A63E9D" w:rsidRDefault="00A63E9D" w:rsidP="00A63E9D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Aprobaty techniczne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  <w:t>- szt. ...................................................</w:t>
      </w:r>
    </w:p>
    <w:p w:rsidR="00A63E9D" w:rsidRDefault="00A63E9D" w:rsidP="00A63E9D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Utylizacja materiałów pochodzących z rozbiórki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ab/>
        <w:t>- szt. ...................................................</w:t>
      </w:r>
    </w:p>
    <w:p w:rsidR="00A63E9D" w:rsidRDefault="00A63E9D" w:rsidP="00A63E9D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</w:t>
      </w:r>
    </w:p>
    <w:p w:rsidR="00A63E9D" w:rsidRPr="00A63E9D" w:rsidRDefault="00A63E9D" w:rsidP="00A63E9D">
      <w:pPr>
        <w:spacing w:before="240" w:after="0" w:line="360" w:lineRule="auto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A63E9D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Protokoły odbiorów częściowych:</w:t>
      </w:r>
    </w:p>
    <w:p w:rsidR="00A63E9D" w:rsidRDefault="00A63E9D" w:rsidP="00A63E9D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</w:t>
      </w:r>
    </w:p>
    <w:p w:rsidR="00A63E9D" w:rsidRDefault="00A63E9D" w:rsidP="00A63E9D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</w:t>
      </w:r>
    </w:p>
    <w:p w:rsidR="00A63E9D" w:rsidRPr="00A63E9D" w:rsidRDefault="00A63E9D" w:rsidP="00A63E9D">
      <w:pPr>
        <w:spacing w:before="240" w:after="0" w:line="360" w:lineRule="auto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A63E9D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Dokumentacja powykonawcza:</w:t>
      </w:r>
    </w:p>
    <w:p w:rsidR="002D4AE7" w:rsidRDefault="00A63E9D" w:rsidP="00A63E9D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Inwentaryzacja geodezyjna powykonawcza z dnia ..............................</w:t>
      </w:r>
      <w:r w:rsidR="00D40C92"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. 201</w:t>
      </w:r>
      <w:r w:rsidR="00D40C92">
        <w:rPr>
          <w:rFonts w:ascii="Tahoma" w:hAnsi="Tahoma" w:cs="Tahoma"/>
          <w:bCs/>
          <w:sz w:val="20"/>
          <w:szCs w:val="20"/>
          <w:shd w:val="clear" w:color="auto" w:fill="FFFFFF"/>
        </w:rPr>
        <w:t>9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roku.</w:t>
      </w:r>
    </w:p>
    <w:p w:rsidR="00A63E9D" w:rsidRDefault="00A63E9D" w:rsidP="00A63E9D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</w:t>
      </w:r>
    </w:p>
    <w:p w:rsidR="00A63E9D" w:rsidRPr="00A63E9D" w:rsidRDefault="00A63E9D" w:rsidP="00A63E9D">
      <w:pPr>
        <w:spacing w:before="240" w:after="0" w:line="360" w:lineRule="auto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A63E9D">
        <w:rPr>
          <w:rFonts w:ascii="Tahoma" w:hAnsi="Tahoma" w:cs="Tahoma"/>
          <w:b/>
          <w:bCs/>
          <w:sz w:val="20"/>
          <w:szCs w:val="20"/>
          <w:shd w:val="clear" w:color="auto" w:fill="FFFFFF"/>
        </w:rPr>
        <w:t>Inne dokumenty:</w:t>
      </w:r>
    </w:p>
    <w:p w:rsidR="00A63E9D" w:rsidRDefault="00A63E9D" w:rsidP="00A63E9D">
      <w:pPr>
        <w:pStyle w:val="Akapitzlist"/>
        <w:numPr>
          <w:ilvl w:val="0"/>
          <w:numId w:val="26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</w:t>
      </w:r>
    </w:p>
    <w:p w:rsidR="00A63E9D" w:rsidRDefault="00A63E9D" w:rsidP="00A63E9D">
      <w:pPr>
        <w:pStyle w:val="Akapitzlist"/>
        <w:numPr>
          <w:ilvl w:val="0"/>
          <w:numId w:val="26"/>
        </w:numPr>
        <w:spacing w:before="240" w:after="0"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lastRenderedPageBreak/>
        <w:t>..............................................................................................................................................</w:t>
      </w:r>
    </w:p>
    <w:p w:rsidR="00AF35EE" w:rsidRDefault="00AF35EE" w:rsidP="00072C2B">
      <w:pPr>
        <w:pStyle w:val="Akapitzlist"/>
        <w:spacing w:before="240" w:after="0"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:rsidR="00072C2B" w:rsidRDefault="00A63E9D" w:rsidP="00072C2B">
      <w:pPr>
        <w:pStyle w:val="Akapitzlist"/>
        <w:spacing w:before="240" w:after="0"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A63E9D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Na podstawie przedstawionych dokumentów oraz wizji lokalnej, obecni stwierdzają,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</w:r>
      <w:r w:rsidRPr="00A63E9D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że roboty </w:t>
      </w:r>
      <w:r w:rsidR="00AF35EE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instalacyjne </w:t>
      </w:r>
      <w:r w:rsidRPr="00A63E9D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stanowiące przedmiot umowy zostały wykonane/niewykonane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br/>
      </w:r>
      <w:r w:rsidRPr="00A63E9D">
        <w:rPr>
          <w:rFonts w:ascii="Tahoma" w:hAnsi="Tahoma" w:cs="Tahoma"/>
          <w:b/>
          <w:bCs/>
          <w:sz w:val="20"/>
          <w:szCs w:val="20"/>
          <w:shd w:val="clear" w:color="auto" w:fill="FFFFFF"/>
        </w:rPr>
        <w:t>i odebrane/nieodebrane.</w:t>
      </w:r>
    </w:p>
    <w:p w:rsidR="00A63E9D" w:rsidRDefault="00A63E9D" w:rsidP="00072C2B">
      <w:pPr>
        <w:pStyle w:val="Akapitzlist"/>
        <w:spacing w:before="240" w:after="0"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Komisja uznaje roboty za przyjęte/nieprzyjęte.</w:t>
      </w:r>
    </w:p>
    <w:p w:rsidR="00A63E9D" w:rsidRDefault="00A63E9D" w:rsidP="00072C2B">
      <w:pPr>
        <w:pStyle w:val="Akapitzlist"/>
        <w:spacing w:before="240" w:after="0" w:line="360" w:lineRule="auto"/>
        <w:ind w:left="0"/>
        <w:jc w:val="both"/>
        <w:rPr>
          <w:rFonts w:ascii="Tahoma" w:hAnsi="Tahoma" w:cs="Tahoma"/>
          <w:bCs/>
          <w:sz w:val="20"/>
          <w:szCs w:val="20"/>
          <w:u w:val="single"/>
          <w:shd w:val="clear" w:color="auto" w:fill="FFFFFF"/>
        </w:rPr>
      </w:pPr>
      <w:r w:rsidRPr="00A63E9D">
        <w:rPr>
          <w:rFonts w:ascii="Tahoma" w:hAnsi="Tahoma" w:cs="Tahoma"/>
          <w:bCs/>
          <w:sz w:val="20"/>
          <w:szCs w:val="20"/>
          <w:u w:val="single"/>
          <w:shd w:val="clear" w:color="auto" w:fill="FFFFFF"/>
        </w:rPr>
        <w:t>usterki, niedoróbki i zalecenia:</w:t>
      </w:r>
    </w:p>
    <w:p w:rsidR="00A63E9D" w:rsidRDefault="00A63E9D" w:rsidP="00072C2B">
      <w:pPr>
        <w:pStyle w:val="Akapitzlist"/>
        <w:spacing w:before="240" w:after="0" w:line="36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E9D" w:rsidRDefault="00A63E9D" w:rsidP="00072C2B">
      <w:pPr>
        <w:pStyle w:val="Akapitzlist"/>
        <w:spacing w:before="240" w:after="0" w:line="36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Po usunięciu prz</w:t>
      </w:r>
      <w:r w:rsidR="007C660C">
        <w:rPr>
          <w:rFonts w:ascii="Tahoma" w:hAnsi="Tahoma" w:cs="Tahoma"/>
          <w:bCs/>
          <w:sz w:val="20"/>
          <w:szCs w:val="20"/>
          <w:shd w:val="clear" w:color="auto" w:fill="FFFFFF"/>
        </w:rPr>
        <w:t>ez Wykonawcę wyżej wymienionych: usterek, niedoróbek, zaleceń, których wykonanie potwierdzi inspektor nadzoru, Komisja zbierze się ponownie w dniu ............................ 201</w:t>
      </w:r>
      <w:r w:rsidR="00AF35EE">
        <w:rPr>
          <w:rFonts w:ascii="Tahoma" w:hAnsi="Tahoma" w:cs="Tahoma"/>
          <w:bCs/>
          <w:sz w:val="20"/>
          <w:szCs w:val="20"/>
          <w:shd w:val="clear" w:color="auto" w:fill="FFFFFF"/>
        </w:rPr>
        <w:t>9</w:t>
      </w:r>
      <w:r w:rsidR="007C660C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roku </w:t>
      </w:r>
      <w:r w:rsidR="007C660C">
        <w:rPr>
          <w:rFonts w:ascii="Tahoma" w:hAnsi="Tahoma" w:cs="Tahoma"/>
          <w:bCs/>
          <w:sz w:val="20"/>
          <w:szCs w:val="20"/>
          <w:shd w:val="clear" w:color="auto" w:fill="FFFFFF"/>
        </w:rPr>
        <w:br/>
        <w:t>o godzinie ......................... celem dokonania odbioru wykonanych robót.</w:t>
      </w:r>
    </w:p>
    <w:p w:rsidR="007C660C" w:rsidRDefault="007C660C" w:rsidP="00072C2B">
      <w:pPr>
        <w:pStyle w:val="Akapitzlist"/>
        <w:spacing w:before="240" w:after="0" w:line="36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</w:p>
    <w:p w:rsidR="007C660C" w:rsidRPr="00AF35EE" w:rsidRDefault="007C660C" w:rsidP="00072C2B">
      <w:pPr>
        <w:pStyle w:val="Akapitzlist"/>
        <w:spacing w:before="240" w:after="0"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AF35EE">
        <w:rPr>
          <w:rFonts w:ascii="Tahoma" w:hAnsi="Tahoma" w:cs="Tahoma"/>
          <w:b/>
          <w:bCs/>
          <w:sz w:val="20"/>
          <w:szCs w:val="20"/>
          <w:shd w:val="clear" w:color="auto" w:fill="FFFFFF"/>
        </w:rPr>
        <w:t>Inne ustalenia uczestniczących w odbiorze:</w:t>
      </w:r>
    </w:p>
    <w:p w:rsidR="007C660C" w:rsidRDefault="007C660C" w:rsidP="00072C2B">
      <w:pPr>
        <w:pStyle w:val="Akapitzlist"/>
        <w:spacing w:before="240" w:after="0" w:line="360" w:lineRule="auto"/>
        <w:ind w:left="0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0C" w:rsidRPr="00000C8E" w:rsidRDefault="007C660C" w:rsidP="00072C2B">
      <w:pPr>
        <w:pStyle w:val="Akapitzlist"/>
        <w:spacing w:before="240" w:after="0"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000C8E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Protokół końcowego odbioru robót </w:t>
      </w:r>
      <w:r w:rsidR="00AF35EE">
        <w:rPr>
          <w:rFonts w:ascii="Tahoma" w:hAnsi="Tahoma" w:cs="Tahoma"/>
          <w:b/>
          <w:bCs/>
          <w:sz w:val="20"/>
          <w:szCs w:val="20"/>
          <w:shd w:val="clear" w:color="auto" w:fill="FFFFFF"/>
        </w:rPr>
        <w:t>instalacyjnych</w:t>
      </w:r>
      <w:r w:rsidRPr="00000C8E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sporządzony </w:t>
      </w:r>
      <w:r w:rsidR="00AF35EE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został </w:t>
      </w:r>
      <w:r w:rsidRPr="00000C8E">
        <w:rPr>
          <w:rFonts w:ascii="Tahoma" w:hAnsi="Tahoma" w:cs="Tahoma"/>
          <w:b/>
          <w:bCs/>
          <w:sz w:val="20"/>
          <w:szCs w:val="20"/>
          <w:shd w:val="clear" w:color="auto" w:fill="FFFFFF"/>
        </w:rPr>
        <w:t>w trzech jednostronnych egzemplarzach, dwa otrzymuje Zamawiający / Inwestor, a trzeci Wykonawca robót.</w:t>
      </w:r>
    </w:p>
    <w:p w:rsidR="007C660C" w:rsidRDefault="007C660C" w:rsidP="00DD685D">
      <w:pPr>
        <w:pStyle w:val="Akapitzlist"/>
        <w:spacing w:before="240" w:after="0" w:line="360" w:lineRule="auto"/>
        <w:ind w:left="0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000C8E">
        <w:rPr>
          <w:rFonts w:ascii="Tahoma" w:hAnsi="Tahoma" w:cs="Tahoma"/>
          <w:b/>
          <w:bCs/>
          <w:sz w:val="20"/>
          <w:szCs w:val="20"/>
          <w:shd w:val="clear" w:color="auto" w:fill="FFFFFF"/>
        </w:rPr>
        <w:t>Na tym protokole zakończono i po przeczytaniu podpisano.</w:t>
      </w:r>
    </w:p>
    <w:p w:rsidR="00000C8E" w:rsidRPr="00000C8E" w:rsidRDefault="00000C8E" w:rsidP="00072C2B">
      <w:pPr>
        <w:pStyle w:val="Akapitzlist"/>
        <w:spacing w:before="240" w:after="0"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:rsidR="007C660C" w:rsidRDefault="00000C8E" w:rsidP="00000C8E">
      <w:pPr>
        <w:pStyle w:val="Akapitzlist"/>
        <w:spacing w:before="240" w:after="0" w:line="600" w:lineRule="auto"/>
        <w:ind w:left="0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000C8E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Podpisy Komisji:</w:t>
      </w:r>
    </w:p>
    <w:p w:rsidR="00000C8E" w:rsidRDefault="00000C8E" w:rsidP="00000C8E">
      <w:pPr>
        <w:pStyle w:val="Akapitzlist"/>
        <w:spacing w:before="240" w:after="0" w:line="600" w:lineRule="auto"/>
        <w:ind w:left="0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1. .................................................................................................</w:t>
      </w:r>
    </w:p>
    <w:p w:rsidR="00000C8E" w:rsidRDefault="00000C8E" w:rsidP="00000C8E">
      <w:pPr>
        <w:pStyle w:val="Akapitzlist"/>
        <w:spacing w:before="240" w:after="0" w:line="600" w:lineRule="auto"/>
        <w:ind w:left="0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2. .................................................................................................</w:t>
      </w:r>
    </w:p>
    <w:p w:rsidR="00000C8E" w:rsidRDefault="00000C8E" w:rsidP="00000C8E">
      <w:pPr>
        <w:pStyle w:val="Akapitzlist"/>
        <w:spacing w:before="240" w:after="0" w:line="600" w:lineRule="auto"/>
        <w:ind w:left="0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3. .................................................................................................</w:t>
      </w:r>
    </w:p>
    <w:p w:rsidR="00000C8E" w:rsidRDefault="00000C8E" w:rsidP="00000C8E">
      <w:pPr>
        <w:pStyle w:val="Akapitzlist"/>
        <w:spacing w:before="240" w:after="0" w:line="600" w:lineRule="auto"/>
        <w:ind w:left="0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4. .................................................................................................</w:t>
      </w:r>
    </w:p>
    <w:p w:rsidR="00000C8E" w:rsidRDefault="00000C8E" w:rsidP="00000C8E">
      <w:pPr>
        <w:pStyle w:val="Akapitzlist"/>
        <w:spacing w:before="240" w:after="0" w:line="600" w:lineRule="auto"/>
        <w:ind w:left="0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5. .................................................................................................</w:t>
      </w:r>
    </w:p>
    <w:p w:rsidR="00000C8E" w:rsidRDefault="00000C8E" w:rsidP="00000C8E">
      <w:pPr>
        <w:pStyle w:val="Akapitzlist"/>
        <w:spacing w:before="240" w:after="0" w:line="600" w:lineRule="auto"/>
        <w:ind w:left="0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6. .................................................................................................</w:t>
      </w:r>
    </w:p>
    <w:p w:rsidR="00000C8E" w:rsidRDefault="00000C8E" w:rsidP="00000C8E">
      <w:pPr>
        <w:pStyle w:val="Akapitzlist"/>
        <w:spacing w:before="240" w:after="0" w:line="600" w:lineRule="auto"/>
        <w:ind w:left="0"/>
        <w:rPr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>7. .................................................................................................</w:t>
      </w:r>
    </w:p>
    <w:p w:rsidR="000910BD" w:rsidRPr="000910BD" w:rsidRDefault="000910BD" w:rsidP="000910BD">
      <w:pPr>
        <w:spacing w:after="0"/>
        <w:ind w:firstLine="284"/>
        <w:jc w:val="both"/>
        <w:rPr>
          <w:rStyle w:val="Pogrubienie"/>
          <w:rFonts w:ascii="Arial" w:hAnsi="Arial" w:cs="Arial"/>
          <w:b w:val="0"/>
          <w:color w:val="012F49"/>
          <w:sz w:val="24"/>
          <w:szCs w:val="24"/>
          <w:shd w:val="clear" w:color="auto" w:fill="FFFFFF"/>
        </w:rPr>
      </w:pPr>
    </w:p>
    <w:sectPr w:rsidR="000910BD" w:rsidRPr="000910BD" w:rsidSect="005651AD">
      <w:headerReference w:type="first" r:id="rId8"/>
      <w:pgSz w:w="11906" w:h="16838" w:code="9"/>
      <w:pgMar w:top="961" w:right="1134" w:bottom="1985" w:left="1134" w:header="568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4D" w:rsidRDefault="00605F4D">
      <w:r>
        <w:separator/>
      </w:r>
    </w:p>
  </w:endnote>
  <w:endnote w:type="continuationSeparator" w:id="0">
    <w:p w:rsidR="00605F4D" w:rsidRDefault="0060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4D" w:rsidRDefault="00605F4D">
      <w:r>
        <w:separator/>
      </w:r>
    </w:p>
  </w:footnote>
  <w:footnote w:type="continuationSeparator" w:id="0">
    <w:p w:rsidR="00605F4D" w:rsidRDefault="0060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53" w:rsidRPr="006D3553" w:rsidRDefault="006D3553" w:rsidP="006D3553">
    <w:pPr>
      <w:pStyle w:val="Nagwek"/>
      <w:tabs>
        <w:tab w:val="left" w:pos="3686"/>
      </w:tabs>
      <w:rPr>
        <w:rFonts w:ascii="Tahoma" w:hAnsi="Tahoma" w:cs="Tahoma"/>
        <w:sz w:val="20"/>
        <w:szCs w:val="20"/>
      </w:rPr>
    </w:pPr>
    <w:r>
      <w:tab/>
    </w:r>
    <w:r w:rsidRPr="006D3553">
      <w:rPr>
        <w:rFonts w:ascii="Tahoma" w:hAnsi="Tahoma" w:cs="Tahoma"/>
        <w:sz w:val="20"/>
        <w:szCs w:val="20"/>
      </w:rPr>
      <w:t>Załącznik nr 3</w:t>
    </w:r>
    <w:r w:rsidRPr="006D3553">
      <w:rPr>
        <w:rFonts w:ascii="Tahoma" w:hAnsi="Tahoma" w:cs="Tahoma"/>
        <w:sz w:val="20"/>
        <w:szCs w:val="20"/>
      </w:rPr>
      <w:tab/>
    </w:r>
  </w:p>
  <w:p w:rsidR="007C660C" w:rsidRPr="006D3553" w:rsidRDefault="006D3553" w:rsidP="006D3553">
    <w:pPr>
      <w:pStyle w:val="Nagwek"/>
      <w:ind w:left="3686"/>
      <w:rPr>
        <w:rFonts w:ascii="Tahoma" w:hAnsi="Tahoma" w:cs="Tahoma"/>
        <w:sz w:val="20"/>
        <w:szCs w:val="20"/>
      </w:rPr>
    </w:pPr>
    <w:r w:rsidRPr="006D3553">
      <w:rPr>
        <w:rFonts w:ascii="Tahoma" w:hAnsi="Tahoma" w:cs="Tahoma"/>
        <w:sz w:val="20"/>
        <w:szCs w:val="20"/>
      </w:rPr>
      <w:t>do umowy nr ZTM……………………..z dnia …………………………..2019r.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3BA"/>
    <w:multiLevelType w:val="hybridMultilevel"/>
    <w:tmpl w:val="7C86C2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E263BA"/>
    <w:multiLevelType w:val="hybridMultilevel"/>
    <w:tmpl w:val="301065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7B2A99"/>
    <w:multiLevelType w:val="hybridMultilevel"/>
    <w:tmpl w:val="122C9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F3B"/>
    <w:multiLevelType w:val="hybridMultilevel"/>
    <w:tmpl w:val="0D18AF88"/>
    <w:lvl w:ilvl="0" w:tplc="8FC86D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F7491"/>
    <w:multiLevelType w:val="hybridMultilevel"/>
    <w:tmpl w:val="6032C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835D8"/>
    <w:multiLevelType w:val="hybridMultilevel"/>
    <w:tmpl w:val="7562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22BFF"/>
    <w:multiLevelType w:val="hybridMultilevel"/>
    <w:tmpl w:val="2A601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6EF4"/>
    <w:multiLevelType w:val="hybridMultilevel"/>
    <w:tmpl w:val="9196AEC0"/>
    <w:lvl w:ilvl="0" w:tplc="666CB998">
      <w:start w:val="1"/>
      <w:numFmt w:val="decimal"/>
      <w:lvlText w:val="%1."/>
      <w:lvlJc w:val="left"/>
      <w:pPr>
        <w:ind w:left="1287" w:hanging="360"/>
      </w:pPr>
      <w:rPr>
        <w:rFonts w:ascii="Tahoma" w:eastAsia="Arial" w:hAnsi="Tahoma" w:cs="Tahom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EB67A2"/>
    <w:multiLevelType w:val="hybridMultilevel"/>
    <w:tmpl w:val="F006CC4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23C878ED"/>
    <w:multiLevelType w:val="hybridMultilevel"/>
    <w:tmpl w:val="AFE43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54F25"/>
    <w:multiLevelType w:val="hybridMultilevel"/>
    <w:tmpl w:val="301065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9F5214"/>
    <w:multiLevelType w:val="hybridMultilevel"/>
    <w:tmpl w:val="256874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877D67"/>
    <w:multiLevelType w:val="hybridMultilevel"/>
    <w:tmpl w:val="56C40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33738"/>
    <w:multiLevelType w:val="hybridMultilevel"/>
    <w:tmpl w:val="3E105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84AD1"/>
    <w:multiLevelType w:val="hybridMultilevel"/>
    <w:tmpl w:val="F026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5671C"/>
    <w:multiLevelType w:val="hybridMultilevel"/>
    <w:tmpl w:val="EE3AD0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B30532"/>
    <w:multiLevelType w:val="hybridMultilevel"/>
    <w:tmpl w:val="1E4C9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2981"/>
    <w:multiLevelType w:val="hybridMultilevel"/>
    <w:tmpl w:val="0AC45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15B71"/>
    <w:multiLevelType w:val="hybridMultilevel"/>
    <w:tmpl w:val="A546D6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C41B47"/>
    <w:multiLevelType w:val="hybridMultilevel"/>
    <w:tmpl w:val="2CCAAFAC"/>
    <w:lvl w:ilvl="0" w:tplc="74AA2E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FD71DB"/>
    <w:multiLevelType w:val="hybridMultilevel"/>
    <w:tmpl w:val="396897E6"/>
    <w:lvl w:ilvl="0" w:tplc="ABF44A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76F6B75"/>
    <w:multiLevelType w:val="hybridMultilevel"/>
    <w:tmpl w:val="634E3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B419E"/>
    <w:multiLevelType w:val="hybridMultilevel"/>
    <w:tmpl w:val="F514B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A13EF"/>
    <w:multiLevelType w:val="hybridMultilevel"/>
    <w:tmpl w:val="5B765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15331"/>
    <w:multiLevelType w:val="hybridMultilevel"/>
    <w:tmpl w:val="D73A8524"/>
    <w:lvl w:ilvl="0" w:tplc="20D4C3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7"/>
  </w:num>
  <w:num w:numId="6">
    <w:abstractNumId w:val="19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24"/>
  </w:num>
  <w:num w:numId="15">
    <w:abstractNumId w:val="18"/>
  </w:num>
  <w:num w:numId="16">
    <w:abstractNumId w:val="23"/>
  </w:num>
  <w:num w:numId="17">
    <w:abstractNumId w:val="9"/>
  </w:num>
  <w:num w:numId="18">
    <w:abstractNumId w:val="3"/>
  </w:num>
  <w:num w:numId="19">
    <w:abstractNumId w:val="0"/>
  </w:num>
  <w:num w:numId="20">
    <w:abstractNumId w:val="20"/>
  </w:num>
  <w:num w:numId="21">
    <w:abstractNumId w:val="21"/>
  </w:num>
  <w:num w:numId="22">
    <w:abstractNumId w:val="6"/>
  </w:num>
  <w:num w:numId="23">
    <w:abstractNumId w:val="16"/>
  </w:num>
  <w:num w:numId="24">
    <w:abstractNumId w:val="1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C"/>
    <w:rsid w:val="00000C8E"/>
    <w:rsid w:val="00002E82"/>
    <w:rsid w:val="000039CF"/>
    <w:rsid w:val="0000517A"/>
    <w:rsid w:val="000125EC"/>
    <w:rsid w:val="00020AC6"/>
    <w:rsid w:val="00026E53"/>
    <w:rsid w:val="00027DFC"/>
    <w:rsid w:val="00030E95"/>
    <w:rsid w:val="00031B3A"/>
    <w:rsid w:val="00032EF0"/>
    <w:rsid w:val="00034758"/>
    <w:rsid w:val="00037A16"/>
    <w:rsid w:val="00040C04"/>
    <w:rsid w:val="000410A0"/>
    <w:rsid w:val="00043746"/>
    <w:rsid w:val="00047727"/>
    <w:rsid w:val="00047B22"/>
    <w:rsid w:val="00056B08"/>
    <w:rsid w:val="000618E6"/>
    <w:rsid w:val="000628F1"/>
    <w:rsid w:val="00065944"/>
    <w:rsid w:val="0006654A"/>
    <w:rsid w:val="0007156B"/>
    <w:rsid w:val="00072C2B"/>
    <w:rsid w:val="00082771"/>
    <w:rsid w:val="000848CC"/>
    <w:rsid w:val="00086E8D"/>
    <w:rsid w:val="000910BD"/>
    <w:rsid w:val="00096777"/>
    <w:rsid w:val="000A02B3"/>
    <w:rsid w:val="000A2767"/>
    <w:rsid w:val="000A2985"/>
    <w:rsid w:val="000A36FF"/>
    <w:rsid w:val="000A5E88"/>
    <w:rsid w:val="000B1E01"/>
    <w:rsid w:val="000B3312"/>
    <w:rsid w:val="000C1BF8"/>
    <w:rsid w:val="000D3F60"/>
    <w:rsid w:val="000D4445"/>
    <w:rsid w:val="000D5A60"/>
    <w:rsid w:val="000F0DFB"/>
    <w:rsid w:val="000F1B48"/>
    <w:rsid w:val="0010162E"/>
    <w:rsid w:val="00104384"/>
    <w:rsid w:val="00105EAD"/>
    <w:rsid w:val="00107F30"/>
    <w:rsid w:val="00111C09"/>
    <w:rsid w:val="00121C57"/>
    <w:rsid w:val="001314AE"/>
    <w:rsid w:val="00135D9C"/>
    <w:rsid w:val="00137138"/>
    <w:rsid w:val="00140B46"/>
    <w:rsid w:val="00140F21"/>
    <w:rsid w:val="0015335F"/>
    <w:rsid w:val="00155BE1"/>
    <w:rsid w:val="00156F54"/>
    <w:rsid w:val="001800BE"/>
    <w:rsid w:val="00181877"/>
    <w:rsid w:val="00182451"/>
    <w:rsid w:val="00183C66"/>
    <w:rsid w:val="001853A1"/>
    <w:rsid w:val="00185C25"/>
    <w:rsid w:val="00192BDA"/>
    <w:rsid w:val="00195A58"/>
    <w:rsid w:val="00197E93"/>
    <w:rsid w:val="001B27C5"/>
    <w:rsid w:val="001B6B44"/>
    <w:rsid w:val="001C6A52"/>
    <w:rsid w:val="001D02CB"/>
    <w:rsid w:val="001D5204"/>
    <w:rsid w:val="001D5621"/>
    <w:rsid w:val="001D5CA1"/>
    <w:rsid w:val="001E53FB"/>
    <w:rsid w:val="001F22A9"/>
    <w:rsid w:val="001F5326"/>
    <w:rsid w:val="00205412"/>
    <w:rsid w:val="00205653"/>
    <w:rsid w:val="00207E16"/>
    <w:rsid w:val="00216A2D"/>
    <w:rsid w:val="002229F3"/>
    <w:rsid w:val="00230DC5"/>
    <w:rsid w:val="002329C3"/>
    <w:rsid w:val="00233B7A"/>
    <w:rsid w:val="002358A0"/>
    <w:rsid w:val="0023759D"/>
    <w:rsid w:val="00250C0C"/>
    <w:rsid w:val="002544A5"/>
    <w:rsid w:val="00257068"/>
    <w:rsid w:val="00263E00"/>
    <w:rsid w:val="0027086D"/>
    <w:rsid w:val="00276CAD"/>
    <w:rsid w:val="0027738C"/>
    <w:rsid w:val="00282E42"/>
    <w:rsid w:val="00284BD7"/>
    <w:rsid w:val="002851F8"/>
    <w:rsid w:val="0028661A"/>
    <w:rsid w:val="002A0EE7"/>
    <w:rsid w:val="002A2BCF"/>
    <w:rsid w:val="002A605C"/>
    <w:rsid w:val="002B02E2"/>
    <w:rsid w:val="002B0608"/>
    <w:rsid w:val="002B0CE9"/>
    <w:rsid w:val="002B2B79"/>
    <w:rsid w:val="002B34A8"/>
    <w:rsid w:val="002B7428"/>
    <w:rsid w:val="002C1E61"/>
    <w:rsid w:val="002D4AE7"/>
    <w:rsid w:val="002D4FCA"/>
    <w:rsid w:val="002D58D0"/>
    <w:rsid w:val="002D684B"/>
    <w:rsid w:val="002F2F94"/>
    <w:rsid w:val="002F4594"/>
    <w:rsid w:val="002F7AFA"/>
    <w:rsid w:val="00314021"/>
    <w:rsid w:val="00324259"/>
    <w:rsid w:val="00325966"/>
    <w:rsid w:val="00330606"/>
    <w:rsid w:val="0033111E"/>
    <w:rsid w:val="00334E4F"/>
    <w:rsid w:val="00335A60"/>
    <w:rsid w:val="00341356"/>
    <w:rsid w:val="003422FD"/>
    <w:rsid w:val="00342F25"/>
    <w:rsid w:val="00360AD4"/>
    <w:rsid w:val="00362EE3"/>
    <w:rsid w:val="0036535A"/>
    <w:rsid w:val="00370B2E"/>
    <w:rsid w:val="00370D23"/>
    <w:rsid w:val="00370DD5"/>
    <w:rsid w:val="00373E8C"/>
    <w:rsid w:val="00374067"/>
    <w:rsid w:val="00377181"/>
    <w:rsid w:val="00380194"/>
    <w:rsid w:val="00381C22"/>
    <w:rsid w:val="003826EC"/>
    <w:rsid w:val="003827A5"/>
    <w:rsid w:val="00384FB8"/>
    <w:rsid w:val="003866C0"/>
    <w:rsid w:val="003A6443"/>
    <w:rsid w:val="003B1BCC"/>
    <w:rsid w:val="003C5413"/>
    <w:rsid w:val="003D21CD"/>
    <w:rsid w:val="003D3DC7"/>
    <w:rsid w:val="003D5526"/>
    <w:rsid w:val="003D6894"/>
    <w:rsid w:val="003E1625"/>
    <w:rsid w:val="003E1C1A"/>
    <w:rsid w:val="003E2FB4"/>
    <w:rsid w:val="003E3F22"/>
    <w:rsid w:val="003E6B02"/>
    <w:rsid w:val="003F154D"/>
    <w:rsid w:val="003F26D3"/>
    <w:rsid w:val="00406330"/>
    <w:rsid w:val="00406A75"/>
    <w:rsid w:val="00414B99"/>
    <w:rsid w:val="0042369D"/>
    <w:rsid w:val="004242EB"/>
    <w:rsid w:val="00430DD6"/>
    <w:rsid w:val="0043133E"/>
    <w:rsid w:val="00431F0B"/>
    <w:rsid w:val="00434690"/>
    <w:rsid w:val="00436DE3"/>
    <w:rsid w:val="00445173"/>
    <w:rsid w:val="00451C7F"/>
    <w:rsid w:val="00455D5F"/>
    <w:rsid w:val="00460675"/>
    <w:rsid w:val="00464C20"/>
    <w:rsid w:val="004657B3"/>
    <w:rsid w:val="00470231"/>
    <w:rsid w:val="0047366A"/>
    <w:rsid w:val="004838CC"/>
    <w:rsid w:val="0048444E"/>
    <w:rsid w:val="00491AD7"/>
    <w:rsid w:val="00491F97"/>
    <w:rsid w:val="00494202"/>
    <w:rsid w:val="004961D8"/>
    <w:rsid w:val="004A0633"/>
    <w:rsid w:val="004A27E7"/>
    <w:rsid w:val="004A2AD4"/>
    <w:rsid w:val="004B105E"/>
    <w:rsid w:val="004B5B5A"/>
    <w:rsid w:val="004B6956"/>
    <w:rsid w:val="004C1B16"/>
    <w:rsid w:val="004C27F2"/>
    <w:rsid w:val="004C3626"/>
    <w:rsid w:val="004C4E3E"/>
    <w:rsid w:val="004C6387"/>
    <w:rsid w:val="004D1333"/>
    <w:rsid w:val="004D5975"/>
    <w:rsid w:val="004E3DED"/>
    <w:rsid w:val="004E5050"/>
    <w:rsid w:val="004E6FB7"/>
    <w:rsid w:val="004F1642"/>
    <w:rsid w:val="00500657"/>
    <w:rsid w:val="00505F01"/>
    <w:rsid w:val="00524DC8"/>
    <w:rsid w:val="00526582"/>
    <w:rsid w:val="0053555C"/>
    <w:rsid w:val="00540BC7"/>
    <w:rsid w:val="00541F95"/>
    <w:rsid w:val="00546CCA"/>
    <w:rsid w:val="00551209"/>
    <w:rsid w:val="005521BB"/>
    <w:rsid w:val="0055537F"/>
    <w:rsid w:val="005612AE"/>
    <w:rsid w:val="005651AD"/>
    <w:rsid w:val="00566BA7"/>
    <w:rsid w:val="00572DE7"/>
    <w:rsid w:val="00587BD1"/>
    <w:rsid w:val="005915CF"/>
    <w:rsid w:val="00594BE5"/>
    <w:rsid w:val="00594F27"/>
    <w:rsid w:val="00595ADD"/>
    <w:rsid w:val="005A6233"/>
    <w:rsid w:val="005A7C79"/>
    <w:rsid w:val="005C2428"/>
    <w:rsid w:val="005D2B2E"/>
    <w:rsid w:val="005E0326"/>
    <w:rsid w:val="005F2A9C"/>
    <w:rsid w:val="005F42A3"/>
    <w:rsid w:val="005F4EDE"/>
    <w:rsid w:val="005F54D4"/>
    <w:rsid w:val="005F6EB0"/>
    <w:rsid w:val="00600B86"/>
    <w:rsid w:val="00605F4D"/>
    <w:rsid w:val="00610EF2"/>
    <w:rsid w:val="00610F94"/>
    <w:rsid w:val="00621B62"/>
    <w:rsid w:val="006242FD"/>
    <w:rsid w:val="006270CA"/>
    <w:rsid w:val="00627388"/>
    <w:rsid w:val="006360F0"/>
    <w:rsid w:val="00642077"/>
    <w:rsid w:val="00663F1E"/>
    <w:rsid w:val="006734A4"/>
    <w:rsid w:val="0067637C"/>
    <w:rsid w:val="0067719E"/>
    <w:rsid w:val="00677295"/>
    <w:rsid w:val="0067741D"/>
    <w:rsid w:val="00684446"/>
    <w:rsid w:val="00685798"/>
    <w:rsid w:val="006931C4"/>
    <w:rsid w:val="0069339A"/>
    <w:rsid w:val="0069343D"/>
    <w:rsid w:val="00696F2D"/>
    <w:rsid w:val="006A21D5"/>
    <w:rsid w:val="006B6CC5"/>
    <w:rsid w:val="006C334B"/>
    <w:rsid w:val="006C5E39"/>
    <w:rsid w:val="006C6B66"/>
    <w:rsid w:val="006D3553"/>
    <w:rsid w:val="006F2DF1"/>
    <w:rsid w:val="006F4600"/>
    <w:rsid w:val="00700E4B"/>
    <w:rsid w:val="00703FFD"/>
    <w:rsid w:val="00705A6A"/>
    <w:rsid w:val="00733B3E"/>
    <w:rsid w:val="007347DF"/>
    <w:rsid w:val="007371A4"/>
    <w:rsid w:val="00751DA3"/>
    <w:rsid w:val="00751FBF"/>
    <w:rsid w:val="00753FD7"/>
    <w:rsid w:val="00773AB6"/>
    <w:rsid w:val="00782076"/>
    <w:rsid w:val="007827DB"/>
    <w:rsid w:val="007A58E1"/>
    <w:rsid w:val="007B5EE8"/>
    <w:rsid w:val="007B6B94"/>
    <w:rsid w:val="007C03C1"/>
    <w:rsid w:val="007C22B8"/>
    <w:rsid w:val="007C5BC4"/>
    <w:rsid w:val="007C6094"/>
    <w:rsid w:val="007C658E"/>
    <w:rsid w:val="007C660C"/>
    <w:rsid w:val="007C6F37"/>
    <w:rsid w:val="007D2571"/>
    <w:rsid w:val="007D574C"/>
    <w:rsid w:val="007D60E9"/>
    <w:rsid w:val="007E0114"/>
    <w:rsid w:val="007E0B8E"/>
    <w:rsid w:val="007E691E"/>
    <w:rsid w:val="00800014"/>
    <w:rsid w:val="00813090"/>
    <w:rsid w:val="008130FF"/>
    <w:rsid w:val="008145A6"/>
    <w:rsid w:val="00814FEA"/>
    <w:rsid w:val="00816A3E"/>
    <w:rsid w:val="00821BD5"/>
    <w:rsid w:val="008253F4"/>
    <w:rsid w:val="00826C81"/>
    <w:rsid w:val="00831690"/>
    <w:rsid w:val="008361E8"/>
    <w:rsid w:val="00842FA4"/>
    <w:rsid w:val="00850A6E"/>
    <w:rsid w:val="00854D41"/>
    <w:rsid w:val="008718B8"/>
    <w:rsid w:val="00876C10"/>
    <w:rsid w:val="008778C9"/>
    <w:rsid w:val="0088098D"/>
    <w:rsid w:val="00881B82"/>
    <w:rsid w:val="00895464"/>
    <w:rsid w:val="008A5517"/>
    <w:rsid w:val="008B17BD"/>
    <w:rsid w:val="008B5F1C"/>
    <w:rsid w:val="008C5F39"/>
    <w:rsid w:val="008C7114"/>
    <w:rsid w:val="008C78B6"/>
    <w:rsid w:val="008D22ED"/>
    <w:rsid w:val="008D4447"/>
    <w:rsid w:val="008D4697"/>
    <w:rsid w:val="008E0793"/>
    <w:rsid w:val="008E2D7C"/>
    <w:rsid w:val="008F0147"/>
    <w:rsid w:val="008F13A6"/>
    <w:rsid w:val="008F6B54"/>
    <w:rsid w:val="00902E17"/>
    <w:rsid w:val="009118D0"/>
    <w:rsid w:val="0091316D"/>
    <w:rsid w:val="009143C2"/>
    <w:rsid w:val="00920F12"/>
    <w:rsid w:val="0092187C"/>
    <w:rsid w:val="00922A5B"/>
    <w:rsid w:val="00925079"/>
    <w:rsid w:val="009252AD"/>
    <w:rsid w:val="00937771"/>
    <w:rsid w:val="00941BFD"/>
    <w:rsid w:val="00941DBF"/>
    <w:rsid w:val="00944731"/>
    <w:rsid w:val="00952D84"/>
    <w:rsid w:val="00954948"/>
    <w:rsid w:val="009567FE"/>
    <w:rsid w:val="00956EE2"/>
    <w:rsid w:val="009615E8"/>
    <w:rsid w:val="00961746"/>
    <w:rsid w:val="00967AA5"/>
    <w:rsid w:val="009707D5"/>
    <w:rsid w:val="00971EAF"/>
    <w:rsid w:val="00971F4F"/>
    <w:rsid w:val="00971F90"/>
    <w:rsid w:val="00975B9C"/>
    <w:rsid w:val="00982136"/>
    <w:rsid w:val="00984087"/>
    <w:rsid w:val="009840F8"/>
    <w:rsid w:val="009863BC"/>
    <w:rsid w:val="00994F9B"/>
    <w:rsid w:val="00995B62"/>
    <w:rsid w:val="009974D9"/>
    <w:rsid w:val="009A5F3B"/>
    <w:rsid w:val="009A7F13"/>
    <w:rsid w:val="009C7856"/>
    <w:rsid w:val="009D2B44"/>
    <w:rsid w:val="009D6363"/>
    <w:rsid w:val="009D6429"/>
    <w:rsid w:val="009E1AA0"/>
    <w:rsid w:val="009E1D84"/>
    <w:rsid w:val="009F16C5"/>
    <w:rsid w:val="009F42AE"/>
    <w:rsid w:val="009F6E2C"/>
    <w:rsid w:val="00A0143F"/>
    <w:rsid w:val="00A0247D"/>
    <w:rsid w:val="00A074C4"/>
    <w:rsid w:val="00A25224"/>
    <w:rsid w:val="00A3127A"/>
    <w:rsid w:val="00A31840"/>
    <w:rsid w:val="00A349FA"/>
    <w:rsid w:val="00A436B7"/>
    <w:rsid w:val="00A447D2"/>
    <w:rsid w:val="00A454B9"/>
    <w:rsid w:val="00A52927"/>
    <w:rsid w:val="00A535DC"/>
    <w:rsid w:val="00A57925"/>
    <w:rsid w:val="00A57D41"/>
    <w:rsid w:val="00A57DD9"/>
    <w:rsid w:val="00A60CBC"/>
    <w:rsid w:val="00A6151E"/>
    <w:rsid w:val="00A62242"/>
    <w:rsid w:val="00A62A8E"/>
    <w:rsid w:val="00A63E9D"/>
    <w:rsid w:val="00A67057"/>
    <w:rsid w:val="00A678CC"/>
    <w:rsid w:val="00A86111"/>
    <w:rsid w:val="00A9166C"/>
    <w:rsid w:val="00A917EA"/>
    <w:rsid w:val="00A96362"/>
    <w:rsid w:val="00AA1837"/>
    <w:rsid w:val="00AA50AA"/>
    <w:rsid w:val="00AA50B8"/>
    <w:rsid w:val="00AB252C"/>
    <w:rsid w:val="00AB2FA8"/>
    <w:rsid w:val="00AB4A04"/>
    <w:rsid w:val="00AC19D8"/>
    <w:rsid w:val="00AC355F"/>
    <w:rsid w:val="00AC3A28"/>
    <w:rsid w:val="00AC7EDD"/>
    <w:rsid w:val="00AD1A1F"/>
    <w:rsid w:val="00AF0416"/>
    <w:rsid w:val="00AF2371"/>
    <w:rsid w:val="00AF35EE"/>
    <w:rsid w:val="00AF383F"/>
    <w:rsid w:val="00AF4BD5"/>
    <w:rsid w:val="00B00090"/>
    <w:rsid w:val="00B00D20"/>
    <w:rsid w:val="00B0352B"/>
    <w:rsid w:val="00B053ED"/>
    <w:rsid w:val="00B05C4E"/>
    <w:rsid w:val="00B14869"/>
    <w:rsid w:val="00B253EA"/>
    <w:rsid w:val="00B26276"/>
    <w:rsid w:val="00B30A45"/>
    <w:rsid w:val="00B31017"/>
    <w:rsid w:val="00B3381C"/>
    <w:rsid w:val="00B41F05"/>
    <w:rsid w:val="00B420B9"/>
    <w:rsid w:val="00B512AF"/>
    <w:rsid w:val="00B52126"/>
    <w:rsid w:val="00B522F2"/>
    <w:rsid w:val="00B61369"/>
    <w:rsid w:val="00B62632"/>
    <w:rsid w:val="00B72904"/>
    <w:rsid w:val="00B76049"/>
    <w:rsid w:val="00B806DA"/>
    <w:rsid w:val="00B84470"/>
    <w:rsid w:val="00B9303F"/>
    <w:rsid w:val="00BA42FE"/>
    <w:rsid w:val="00BB530D"/>
    <w:rsid w:val="00BC7C72"/>
    <w:rsid w:val="00BD214C"/>
    <w:rsid w:val="00BD2DBD"/>
    <w:rsid w:val="00BD6044"/>
    <w:rsid w:val="00BD7BDA"/>
    <w:rsid w:val="00BE283A"/>
    <w:rsid w:val="00BE346E"/>
    <w:rsid w:val="00BF6473"/>
    <w:rsid w:val="00C01919"/>
    <w:rsid w:val="00C07532"/>
    <w:rsid w:val="00C12D34"/>
    <w:rsid w:val="00C20F80"/>
    <w:rsid w:val="00C25989"/>
    <w:rsid w:val="00C27123"/>
    <w:rsid w:val="00C27757"/>
    <w:rsid w:val="00C42C57"/>
    <w:rsid w:val="00C4639C"/>
    <w:rsid w:val="00C46557"/>
    <w:rsid w:val="00C469BB"/>
    <w:rsid w:val="00C4787E"/>
    <w:rsid w:val="00C55F8B"/>
    <w:rsid w:val="00C627FB"/>
    <w:rsid w:val="00C63065"/>
    <w:rsid w:val="00C65C22"/>
    <w:rsid w:val="00C710E9"/>
    <w:rsid w:val="00C7325B"/>
    <w:rsid w:val="00C73270"/>
    <w:rsid w:val="00C75CAC"/>
    <w:rsid w:val="00C77EC6"/>
    <w:rsid w:val="00C92A5A"/>
    <w:rsid w:val="00C92D48"/>
    <w:rsid w:val="00C93D14"/>
    <w:rsid w:val="00C953BA"/>
    <w:rsid w:val="00C96277"/>
    <w:rsid w:val="00CA4608"/>
    <w:rsid w:val="00CA6C1A"/>
    <w:rsid w:val="00CB1FE7"/>
    <w:rsid w:val="00CB2911"/>
    <w:rsid w:val="00CC0D00"/>
    <w:rsid w:val="00CD3496"/>
    <w:rsid w:val="00CE51E8"/>
    <w:rsid w:val="00CE6F1A"/>
    <w:rsid w:val="00CF5EEC"/>
    <w:rsid w:val="00D011A4"/>
    <w:rsid w:val="00D0729C"/>
    <w:rsid w:val="00D16561"/>
    <w:rsid w:val="00D20811"/>
    <w:rsid w:val="00D21574"/>
    <w:rsid w:val="00D269F2"/>
    <w:rsid w:val="00D27E58"/>
    <w:rsid w:val="00D30C24"/>
    <w:rsid w:val="00D30F77"/>
    <w:rsid w:val="00D33A78"/>
    <w:rsid w:val="00D34D46"/>
    <w:rsid w:val="00D40C92"/>
    <w:rsid w:val="00D4180F"/>
    <w:rsid w:val="00D53E66"/>
    <w:rsid w:val="00D56621"/>
    <w:rsid w:val="00D569F4"/>
    <w:rsid w:val="00D7195D"/>
    <w:rsid w:val="00D75264"/>
    <w:rsid w:val="00D776FC"/>
    <w:rsid w:val="00D77D14"/>
    <w:rsid w:val="00D84DAD"/>
    <w:rsid w:val="00D8530A"/>
    <w:rsid w:val="00D8710E"/>
    <w:rsid w:val="00D87787"/>
    <w:rsid w:val="00D917DD"/>
    <w:rsid w:val="00D92F52"/>
    <w:rsid w:val="00D95D90"/>
    <w:rsid w:val="00D962D1"/>
    <w:rsid w:val="00DA1F3D"/>
    <w:rsid w:val="00DA2DB0"/>
    <w:rsid w:val="00DA5552"/>
    <w:rsid w:val="00DB22A1"/>
    <w:rsid w:val="00DB775E"/>
    <w:rsid w:val="00DC62DB"/>
    <w:rsid w:val="00DD023D"/>
    <w:rsid w:val="00DD1794"/>
    <w:rsid w:val="00DD24F8"/>
    <w:rsid w:val="00DD2F33"/>
    <w:rsid w:val="00DD6184"/>
    <w:rsid w:val="00DD685D"/>
    <w:rsid w:val="00DF00E9"/>
    <w:rsid w:val="00DF0D17"/>
    <w:rsid w:val="00E034E5"/>
    <w:rsid w:val="00E048C3"/>
    <w:rsid w:val="00E062BD"/>
    <w:rsid w:val="00E076A0"/>
    <w:rsid w:val="00E1698B"/>
    <w:rsid w:val="00E25C5F"/>
    <w:rsid w:val="00E25EF8"/>
    <w:rsid w:val="00E361CD"/>
    <w:rsid w:val="00E50DD9"/>
    <w:rsid w:val="00E54488"/>
    <w:rsid w:val="00E54F32"/>
    <w:rsid w:val="00E605FB"/>
    <w:rsid w:val="00E71A0C"/>
    <w:rsid w:val="00E77AED"/>
    <w:rsid w:val="00E86554"/>
    <w:rsid w:val="00E93CDA"/>
    <w:rsid w:val="00E9604F"/>
    <w:rsid w:val="00E97FA7"/>
    <w:rsid w:val="00EA068B"/>
    <w:rsid w:val="00EA299D"/>
    <w:rsid w:val="00EA47B6"/>
    <w:rsid w:val="00EA5AFF"/>
    <w:rsid w:val="00EB1EC5"/>
    <w:rsid w:val="00EB5458"/>
    <w:rsid w:val="00EB5A78"/>
    <w:rsid w:val="00EB654E"/>
    <w:rsid w:val="00EC2270"/>
    <w:rsid w:val="00EC333F"/>
    <w:rsid w:val="00EC4BFF"/>
    <w:rsid w:val="00EF75AD"/>
    <w:rsid w:val="00F0098C"/>
    <w:rsid w:val="00F14166"/>
    <w:rsid w:val="00F147C9"/>
    <w:rsid w:val="00F20E98"/>
    <w:rsid w:val="00F24317"/>
    <w:rsid w:val="00F2471C"/>
    <w:rsid w:val="00F3584D"/>
    <w:rsid w:val="00F371A8"/>
    <w:rsid w:val="00F44F6E"/>
    <w:rsid w:val="00F47B44"/>
    <w:rsid w:val="00F55463"/>
    <w:rsid w:val="00F71ECF"/>
    <w:rsid w:val="00F75D12"/>
    <w:rsid w:val="00F819C6"/>
    <w:rsid w:val="00F848F5"/>
    <w:rsid w:val="00F877AB"/>
    <w:rsid w:val="00F877E3"/>
    <w:rsid w:val="00F93285"/>
    <w:rsid w:val="00F95C45"/>
    <w:rsid w:val="00F9647D"/>
    <w:rsid w:val="00FA7190"/>
    <w:rsid w:val="00FC519B"/>
    <w:rsid w:val="00FC631D"/>
    <w:rsid w:val="00FD5DF5"/>
    <w:rsid w:val="00FD5E41"/>
    <w:rsid w:val="00FE2F38"/>
    <w:rsid w:val="00FF45C3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29BE550-CB46-4F74-9D01-95B6E24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31D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51C7F"/>
    <w:pPr>
      <w:autoSpaceDE/>
      <w:autoSpaceDN/>
      <w:spacing w:after="0"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451C7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6D3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styleId="Pogrubienie">
    <w:name w:val="Strong"/>
    <w:uiPriority w:val="22"/>
    <w:qFormat/>
    <w:rsid w:val="0067741D"/>
    <w:rPr>
      <w:b/>
      <w:bCs/>
    </w:rPr>
  </w:style>
  <w:style w:type="character" w:customStyle="1" w:styleId="apple-converted-space">
    <w:name w:val="apple-converted-space"/>
    <w:rsid w:val="0067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akas\Desktop\ZTM\Szablony\Firmowa%202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8EE0-C18F-4507-9E16-B8AE8939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Firmowa 2</Template>
  <TotalTime>12</TotalTime>
  <Pages>3</Pages>
  <Words>457</Words>
  <Characters>6972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Anastazja Kasuła</dc:creator>
  <cp:lastModifiedBy>Ilona Maciak</cp:lastModifiedBy>
  <cp:revision>5</cp:revision>
  <cp:lastPrinted>2018-03-21T12:31:00Z</cp:lastPrinted>
  <dcterms:created xsi:type="dcterms:W3CDTF">2019-03-19T06:54:00Z</dcterms:created>
  <dcterms:modified xsi:type="dcterms:W3CDTF">2019-03-26T13:17:00Z</dcterms:modified>
</cp:coreProperties>
</file>